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06" w:rsidRDefault="00737706" w:rsidP="00737706">
      <w:pPr>
        <w:rPr>
          <w:b/>
        </w:rPr>
      </w:pPr>
      <w:r>
        <w:rPr>
          <w:b/>
          <w:noProof/>
        </w:rPr>
        <w:drawing>
          <wp:inline distT="0" distB="0" distL="0" distR="0">
            <wp:extent cx="1230073" cy="336620"/>
            <wp:effectExtent l="0" t="0" r="8255" b="6350"/>
            <wp:docPr id="3" name="Bilde 1" descr="FF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FF_log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35" cy="36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7706" w:rsidRPr="000A75CE" w:rsidRDefault="000A75CE" w:rsidP="00737706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37706" w:rsidRPr="00BE5D5F" w:rsidRDefault="00737706" w:rsidP="00737706">
      <w:pPr>
        <w:rPr>
          <w:b/>
          <w:bCs/>
        </w:rPr>
      </w:pPr>
      <w:proofErr w:type="spellStart"/>
      <w:r>
        <w:rPr>
          <w:b/>
          <w:bCs/>
        </w:rPr>
        <w:t>Dok</w:t>
      </w:r>
      <w:proofErr w:type="spellEnd"/>
      <w:r>
        <w:rPr>
          <w:b/>
          <w:bCs/>
        </w:rPr>
        <w:t xml:space="preserve"> </w:t>
      </w:r>
      <w:r w:rsidR="000A75CE">
        <w:rPr>
          <w:b/>
          <w:bCs/>
        </w:rPr>
        <w:t xml:space="preserve">1 dato </w:t>
      </w:r>
      <w:r w:rsidR="00BE5D5F">
        <w:rPr>
          <w:b/>
          <w:bCs/>
        </w:rPr>
        <w:t>02.06.2020</w:t>
      </w:r>
    </w:p>
    <w:p w:rsidR="00737706" w:rsidRDefault="00737706" w:rsidP="00737706">
      <w:pPr>
        <w:rPr>
          <w:b/>
          <w:bCs/>
        </w:rPr>
      </w:pPr>
    </w:p>
    <w:p w:rsidR="000A75CE" w:rsidRPr="000A75CE" w:rsidRDefault="000A75CE" w:rsidP="00737706">
      <w:pPr>
        <w:rPr>
          <w:b/>
          <w:i/>
        </w:rPr>
      </w:pPr>
      <w:r>
        <w:rPr>
          <w:b/>
          <w:bCs/>
        </w:rPr>
        <w:t xml:space="preserve">Lokal forhandlinger i henhold til </w:t>
      </w:r>
      <w:r w:rsidRPr="00A6723C">
        <w:rPr>
          <w:b/>
          <w:bCs/>
          <w:i/>
          <w:highlight w:val="yellow"/>
          <w:u w:val="single"/>
        </w:rPr>
        <w:t xml:space="preserve">tariffavtalen </w:t>
      </w:r>
      <w:r w:rsidR="00A6723C" w:rsidRPr="00A6723C">
        <w:rPr>
          <w:b/>
          <w:bCs/>
          <w:i/>
          <w:highlight w:val="yellow"/>
          <w:u w:val="single"/>
        </w:rPr>
        <w:t>kapitel</w:t>
      </w:r>
      <w:r w:rsidRPr="00A6723C">
        <w:rPr>
          <w:b/>
          <w:bCs/>
          <w:i/>
          <w:highlight w:val="yellow"/>
          <w:u w:val="single"/>
        </w:rPr>
        <w:t xml:space="preserve"> x § x</w:t>
      </w:r>
    </w:p>
    <w:p w:rsidR="005A0E0B" w:rsidRDefault="005A0E0B" w:rsidP="001D2F1C"/>
    <w:p w:rsidR="005A0E0B" w:rsidRDefault="00737706" w:rsidP="001D2F1C">
      <w:pPr>
        <w:rPr>
          <w:bCs/>
        </w:rPr>
      </w:pPr>
      <w:r w:rsidRPr="00E87E0E">
        <w:t>Det tas forbeho</w:t>
      </w:r>
      <w:r w:rsidR="000A75CE">
        <w:t>ld om nye og/eller endrede krav underveis i forhandlingene</w:t>
      </w:r>
    </w:p>
    <w:p w:rsidR="005A0E0B" w:rsidRDefault="005A0E0B" w:rsidP="001D2F1C">
      <w:pPr>
        <w:rPr>
          <w:bCs/>
        </w:rPr>
      </w:pPr>
    </w:p>
    <w:p w:rsidR="005A0E0B" w:rsidRDefault="005A0E0B" w:rsidP="001D2F1C">
      <w:pPr>
        <w:rPr>
          <w:bCs/>
        </w:rPr>
      </w:pPr>
    </w:p>
    <w:p w:rsidR="000A75CE" w:rsidRDefault="00516EF0" w:rsidP="001D2F1C">
      <w:pPr>
        <w:rPr>
          <w:b/>
        </w:rPr>
      </w:pPr>
      <w:r>
        <w:rPr>
          <w:b/>
        </w:rPr>
        <w:t>Fagforbundet</w:t>
      </w:r>
      <w:r w:rsidR="001D2F1C">
        <w:rPr>
          <w:b/>
        </w:rPr>
        <w:t xml:space="preserve"> </w:t>
      </w:r>
      <w:r>
        <w:rPr>
          <w:b/>
        </w:rPr>
        <w:t>femmer følgende krav for sine medlemmer</w:t>
      </w:r>
      <w:r w:rsidR="000A75CE">
        <w:rPr>
          <w:b/>
        </w:rPr>
        <w:t>:</w:t>
      </w:r>
    </w:p>
    <w:p w:rsidR="000A75CE" w:rsidRDefault="000A75CE" w:rsidP="001D2F1C">
      <w:pPr>
        <w:rPr>
          <w:b/>
        </w:rPr>
      </w:pPr>
    </w:p>
    <w:p w:rsidR="00516EF0" w:rsidRDefault="000A75CE" w:rsidP="00516EF0">
      <w:pPr>
        <w:rPr>
          <w:b/>
        </w:rPr>
      </w:pPr>
      <w:r>
        <w:rPr>
          <w:b/>
        </w:rPr>
        <w:t>Lønn</w:t>
      </w:r>
    </w:p>
    <w:p w:rsidR="00516EF0" w:rsidRPr="00516EF0" w:rsidRDefault="00516EF0" w:rsidP="00516EF0"/>
    <w:p w:rsidR="00516EF0" w:rsidRDefault="00086DD5" w:rsidP="00516EF0">
      <w:r w:rsidRPr="00A6723C">
        <w:rPr>
          <w:b/>
        </w:rPr>
        <w:t>1.</w:t>
      </w:r>
      <w:r>
        <w:t xml:space="preserve"> </w:t>
      </w:r>
      <w:r w:rsidR="00516EF0" w:rsidRPr="00516EF0">
        <w:t>Det gis et generelt tillegg</w:t>
      </w:r>
      <w:r w:rsidR="00245652">
        <w:t xml:space="preserve"> på grunnlønn</w:t>
      </w:r>
      <w:r w:rsidR="00516EF0">
        <w:t xml:space="preserve"> til alle</w:t>
      </w:r>
      <w:r w:rsidR="00516EF0" w:rsidRPr="00516EF0">
        <w:t xml:space="preserve"> på kr </w:t>
      </w:r>
      <w:r w:rsidR="00516EF0" w:rsidRPr="00BE5D5F">
        <w:t>10 000</w:t>
      </w:r>
      <w:r w:rsidR="00516EF0" w:rsidRPr="00516EF0">
        <w:t xml:space="preserve"> for 100 % stilling. </w:t>
      </w:r>
      <w:r w:rsidR="00516EF0">
        <w:t xml:space="preserve">Virkningsdato: </w:t>
      </w:r>
      <w:r w:rsidR="00516EF0" w:rsidRPr="00BE5D5F">
        <w:t>01.05.2020</w:t>
      </w:r>
      <w:r w:rsidR="00516EF0">
        <w:t xml:space="preserve"> </w:t>
      </w:r>
    </w:p>
    <w:p w:rsidR="00516EF0" w:rsidRDefault="00516EF0" w:rsidP="00516EF0"/>
    <w:p w:rsidR="00516EF0" w:rsidRPr="00086DD5" w:rsidRDefault="00516EF0" w:rsidP="00516EF0">
      <w:r w:rsidRPr="00A6723C">
        <w:rPr>
          <w:b/>
        </w:rPr>
        <w:t>2.</w:t>
      </w:r>
      <w:r w:rsidRPr="00086DD5">
        <w:t xml:space="preserve"> Minstelønnssatser pr. </w:t>
      </w:r>
      <w:r w:rsidRPr="00BE5D5F">
        <w:t>01.05.2020</w:t>
      </w:r>
      <w:r w:rsidRPr="00086DD5">
        <w:t xml:space="preserve"> (jf. særavtalens lønnstabell</w:t>
      </w:r>
      <w:r w:rsidR="00086DD5" w:rsidRPr="00086DD5">
        <w:t xml:space="preserve"> justert med sentralt tillegg</w:t>
      </w:r>
      <w:r w:rsidRPr="00086DD5">
        <w:t>)</w:t>
      </w: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1134"/>
        <w:gridCol w:w="1276"/>
        <w:gridCol w:w="1134"/>
        <w:gridCol w:w="1134"/>
        <w:gridCol w:w="1134"/>
        <w:gridCol w:w="1134"/>
      </w:tblGrid>
      <w:tr w:rsidR="00086DD5" w:rsidRPr="00086DD5" w:rsidTr="00086DD5">
        <w:trPr>
          <w:trHeight w:val="22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D5" w:rsidRPr="00086DD5" w:rsidRDefault="00086DD5" w:rsidP="00086DD5">
            <w:r w:rsidRPr="00086DD5">
              <w:t>Stillinger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D5" w:rsidRPr="00086DD5" w:rsidRDefault="00086DD5" w:rsidP="00086DD5">
            <w:r w:rsidRPr="00086DD5">
              <w:t xml:space="preserve">0 år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D5" w:rsidRPr="00086DD5" w:rsidRDefault="00086DD5" w:rsidP="00086DD5">
            <w:r w:rsidRPr="00086DD5">
              <w:t>2 år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D5" w:rsidRPr="00086DD5" w:rsidRDefault="00086DD5" w:rsidP="00086DD5">
            <w:r w:rsidRPr="00086DD5">
              <w:t>4 år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D5" w:rsidRPr="00086DD5" w:rsidRDefault="00086DD5" w:rsidP="00086DD5">
            <w:r w:rsidRPr="00086DD5">
              <w:t>6 år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D5" w:rsidRPr="00086DD5" w:rsidRDefault="00086DD5" w:rsidP="00086DD5">
            <w:r w:rsidRPr="00086DD5">
              <w:t>8 år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D5" w:rsidRPr="00086DD5" w:rsidRDefault="00086DD5" w:rsidP="00086DD5">
            <w:r w:rsidRPr="00086DD5">
              <w:t>10 år</w:t>
            </w:r>
          </w:p>
        </w:tc>
      </w:tr>
      <w:tr w:rsidR="00086DD5" w:rsidRPr="00086DD5" w:rsidTr="00086DD5">
        <w:trPr>
          <w:trHeight w:val="57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D5" w:rsidRPr="00086DD5" w:rsidRDefault="00086DD5" w:rsidP="00086DD5">
            <w:r w:rsidRPr="00086DD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D5" w:rsidRDefault="00086DD5" w:rsidP="00086DD5">
            <w:pPr>
              <w:rPr>
                <w:strike/>
              </w:rPr>
            </w:pPr>
            <w:r w:rsidRPr="00086DD5">
              <w:rPr>
                <w:strike/>
              </w:rPr>
              <w:t>300</w:t>
            </w:r>
            <w:r>
              <w:rPr>
                <w:strike/>
              </w:rPr>
              <w:t> </w:t>
            </w:r>
            <w:r w:rsidRPr="00086DD5">
              <w:rPr>
                <w:strike/>
              </w:rPr>
              <w:t>000</w:t>
            </w:r>
          </w:p>
          <w:p w:rsidR="00086DD5" w:rsidRPr="00245652" w:rsidRDefault="00086DD5" w:rsidP="00A6723C">
            <w:pPr>
              <w:rPr>
                <w:b/>
              </w:rPr>
            </w:pPr>
            <w:r w:rsidRPr="00245652">
              <w:rPr>
                <w:b/>
              </w:rPr>
              <w:t>31</w:t>
            </w:r>
            <w:r w:rsidR="00A6723C">
              <w:rPr>
                <w:b/>
              </w:rPr>
              <w:t>0</w:t>
            </w:r>
            <w:r w:rsidRPr="00245652">
              <w:rPr>
                <w:b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D5" w:rsidRDefault="00086DD5" w:rsidP="00086DD5">
            <w:pPr>
              <w:rPr>
                <w:strike/>
              </w:rPr>
            </w:pPr>
            <w:r w:rsidRPr="00086DD5">
              <w:rPr>
                <w:strike/>
              </w:rPr>
              <w:t>320</w:t>
            </w:r>
            <w:r>
              <w:rPr>
                <w:strike/>
              </w:rPr>
              <w:t> </w:t>
            </w:r>
            <w:r w:rsidRPr="00086DD5">
              <w:rPr>
                <w:strike/>
              </w:rPr>
              <w:t>000</w:t>
            </w:r>
          </w:p>
          <w:p w:rsidR="00086DD5" w:rsidRPr="00245652" w:rsidRDefault="00086DD5" w:rsidP="00086DD5">
            <w:pPr>
              <w:rPr>
                <w:b/>
              </w:rPr>
            </w:pPr>
            <w:r w:rsidRPr="00245652">
              <w:rPr>
                <w:b/>
              </w:rPr>
              <w:t>333 000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D5" w:rsidRDefault="00086DD5" w:rsidP="00086DD5">
            <w:pPr>
              <w:rPr>
                <w:strike/>
              </w:rPr>
            </w:pPr>
            <w:r w:rsidRPr="00086DD5">
              <w:rPr>
                <w:strike/>
              </w:rPr>
              <w:t>340</w:t>
            </w:r>
            <w:r>
              <w:rPr>
                <w:strike/>
              </w:rPr>
              <w:t> </w:t>
            </w:r>
            <w:r w:rsidRPr="00086DD5">
              <w:rPr>
                <w:strike/>
              </w:rPr>
              <w:t>000</w:t>
            </w:r>
          </w:p>
          <w:p w:rsidR="00086DD5" w:rsidRPr="00245652" w:rsidRDefault="00086DD5" w:rsidP="00086DD5">
            <w:pPr>
              <w:rPr>
                <w:b/>
              </w:rPr>
            </w:pPr>
            <w:r w:rsidRPr="00245652">
              <w:rPr>
                <w:b/>
              </w:rPr>
              <w:t>355 000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D5" w:rsidRDefault="00086DD5" w:rsidP="00086DD5">
            <w:pPr>
              <w:rPr>
                <w:strike/>
              </w:rPr>
            </w:pPr>
            <w:r w:rsidRPr="00086DD5">
              <w:rPr>
                <w:strike/>
              </w:rPr>
              <w:t>360</w:t>
            </w:r>
            <w:r>
              <w:rPr>
                <w:strike/>
              </w:rPr>
              <w:t> </w:t>
            </w:r>
            <w:r w:rsidRPr="00086DD5">
              <w:rPr>
                <w:strike/>
              </w:rPr>
              <w:t>000</w:t>
            </w:r>
          </w:p>
          <w:p w:rsidR="00086DD5" w:rsidRPr="00245652" w:rsidRDefault="00086DD5" w:rsidP="00086DD5">
            <w:pPr>
              <w:rPr>
                <w:b/>
              </w:rPr>
            </w:pPr>
            <w:r w:rsidRPr="00245652">
              <w:rPr>
                <w:b/>
              </w:rPr>
              <w:t>375 000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D5" w:rsidRDefault="00086DD5" w:rsidP="00086DD5">
            <w:pPr>
              <w:rPr>
                <w:strike/>
              </w:rPr>
            </w:pPr>
            <w:r w:rsidRPr="00086DD5">
              <w:rPr>
                <w:strike/>
              </w:rPr>
              <w:t>380</w:t>
            </w:r>
            <w:r>
              <w:rPr>
                <w:strike/>
              </w:rPr>
              <w:t> </w:t>
            </w:r>
            <w:r w:rsidRPr="00086DD5">
              <w:rPr>
                <w:strike/>
              </w:rPr>
              <w:t>000</w:t>
            </w:r>
          </w:p>
          <w:p w:rsidR="00086DD5" w:rsidRPr="00245652" w:rsidRDefault="00086DD5" w:rsidP="00086DD5">
            <w:pPr>
              <w:rPr>
                <w:b/>
              </w:rPr>
            </w:pPr>
            <w:r w:rsidRPr="00245652">
              <w:rPr>
                <w:b/>
              </w:rPr>
              <w:t>400 000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D5" w:rsidRDefault="00086DD5" w:rsidP="00086DD5">
            <w:pPr>
              <w:rPr>
                <w:strike/>
              </w:rPr>
            </w:pPr>
            <w:r w:rsidRPr="00086DD5">
              <w:rPr>
                <w:strike/>
              </w:rPr>
              <w:t>400</w:t>
            </w:r>
            <w:r>
              <w:rPr>
                <w:strike/>
              </w:rPr>
              <w:t> </w:t>
            </w:r>
            <w:r w:rsidRPr="00086DD5">
              <w:rPr>
                <w:strike/>
              </w:rPr>
              <w:t>000</w:t>
            </w:r>
          </w:p>
          <w:p w:rsidR="00086DD5" w:rsidRPr="00245652" w:rsidRDefault="00086DD5" w:rsidP="00086DD5">
            <w:pPr>
              <w:rPr>
                <w:b/>
              </w:rPr>
            </w:pPr>
            <w:r w:rsidRPr="00245652">
              <w:rPr>
                <w:b/>
              </w:rPr>
              <w:t>420 000</w:t>
            </w:r>
          </w:p>
        </w:tc>
      </w:tr>
      <w:tr w:rsidR="00086DD5" w:rsidRPr="00086DD5" w:rsidTr="00086DD5">
        <w:trPr>
          <w:trHeight w:val="54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D5" w:rsidRPr="00086DD5" w:rsidRDefault="00086DD5" w:rsidP="00086DD5">
            <w:r w:rsidRPr="00086DD5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D5" w:rsidRDefault="00086DD5" w:rsidP="00086DD5">
            <w:pPr>
              <w:rPr>
                <w:strike/>
              </w:rPr>
            </w:pPr>
            <w:r w:rsidRPr="00086DD5">
              <w:rPr>
                <w:strike/>
              </w:rPr>
              <w:t>350</w:t>
            </w:r>
            <w:r>
              <w:rPr>
                <w:strike/>
              </w:rPr>
              <w:t> </w:t>
            </w:r>
            <w:r w:rsidRPr="00086DD5">
              <w:rPr>
                <w:strike/>
              </w:rPr>
              <w:t>000</w:t>
            </w:r>
          </w:p>
          <w:p w:rsidR="00086DD5" w:rsidRPr="00245652" w:rsidRDefault="00086DD5" w:rsidP="00A6723C">
            <w:pPr>
              <w:rPr>
                <w:b/>
              </w:rPr>
            </w:pPr>
            <w:r w:rsidRPr="00245652">
              <w:rPr>
                <w:b/>
              </w:rPr>
              <w:t>36</w:t>
            </w:r>
            <w:r w:rsidR="00A6723C">
              <w:rPr>
                <w:b/>
              </w:rPr>
              <w:t>0</w:t>
            </w:r>
            <w:r w:rsidRPr="00245652">
              <w:rPr>
                <w:b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D5" w:rsidRDefault="00086DD5" w:rsidP="00086DD5">
            <w:pPr>
              <w:rPr>
                <w:strike/>
              </w:rPr>
            </w:pPr>
            <w:r w:rsidRPr="00086DD5">
              <w:rPr>
                <w:strike/>
              </w:rPr>
              <w:t>360</w:t>
            </w:r>
            <w:r>
              <w:rPr>
                <w:strike/>
              </w:rPr>
              <w:t> </w:t>
            </w:r>
            <w:r w:rsidRPr="00086DD5">
              <w:rPr>
                <w:strike/>
              </w:rPr>
              <w:t>000</w:t>
            </w:r>
          </w:p>
          <w:p w:rsidR="00086DD5" w:rsidRPr="00245652" w:rsidRDefault="00086DD5" w:rsidP="00086DD5">
            <w:pPr>
              <w:rPr>
                <w:b/>
              </w:rPr>
            </w:pPr>
            <w:r w:rsidRPr="00245652">
              <w:rPr>
                <w:b/>
              </w:rPr>
              <w:t>373 000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D5" w:rsidRDefault="00086DD5" w:rsidP="00086DD5">
            <w:pPr>
              <w:rPr>
                <w:strike/>
              </w:rPr>
            </w:pPr>
            <w:r w:rsidRPr="00086DD5">
              <w:rPr>
                <w:strike/>
              </w:rPr>
              <w:t>380</w:t>
            </w:r>
            <w:r>
              <w:rPr>
                <w:strike/>
              </w:rPr>
              <w:t> </w:t>
            </w:r>
            <w:r w:rsidRPr="00086DD5">
              <w:rPr>
                <w:strike/>
              </w:rPr>
              <w:t>000</w:t>
            </w:r>
          </w:p>
          <w:p w:rsidR="00086DD5" w:rsidRPr="00245652" w:rsidRDefault="00086DD5" w:rsidP="00086DD5">
            <w:pPr>
              <w:rPr>
                <w:b/>
              </w:rPr>
            </w:pPr>
            <w:r w:rsidRPr="00245652">
              <w:rPr>
                <w:b/>
              </w:rPr>
              <w:t>395 000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D5" w:rsidRDefault="00086DD5" w:rsidP="00086DD5">
            <w:pPr>
              <w:rPr>
                <w:strike/>
              </w:rPr>
            </w:pPr>
            <w:r w:rsidRPr="00086DD5">
              <w:rPr>
                <w:strike/>
              </w:rPr>
              <w:t>390</w:t>
            </w:r>
            <w:r>
              <w:rPr>
                <w:strike/>
              </w:rPr>
              <w:t> </w:t>
            </w:r>
            <w:r w:rsidRPr="00086DD5">
              <w:rPr>
                <w:strike/>
              </w:rPr>
              <w:t>000</w:t>
            </w:r>
          </w:p>
          <w:p w:rsidR="00086DD5" w:rsidRPr="00245652" w:rsidRDefault="00086DD5" w:rsidP="00086DD5">
            <w:pPr>
              <w:rPr>
                <w:b/>
              </w:rPr>
            </w:pPr>
            <w:r w:rsidRPr="00245652">
              <w:rPr>
                <w:b/>
              </w:rPr>
              <w:t>405 000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D5" w:rsidRDefault="00086DD5" w:rsidP="00086DD5">
            <w:pPr>
              <w:rPr>
                <w:strike/>
              </w:rPr>
            </w:pPr>
            <w:r w:rsidRPr="00086DD5">
              <w:rPr>
                <w:strike/>
              </w:rPr>
              <w:t>410</w:t>
            </w:r>
            <w:r>
              <w:rPr>
                <w:strike/>
              </w:rPr>
              <w:t> </w:t>
            </w:r>
            <w:r w:rsidRPr="00086DD5">
              <w:rPr>
                <w:strike/>
              </w:rPr>
              <w:t>000</w:t>
            </w:r>
          </w:p>
          <w:p w:rsidR="00086DD5" w:rsidRPr="00245652" w:rsidRDefault="00245652" w:rsidP="00086DD5">
            <w:pPr>
              <w:rPr>
                <w:b/>
              </w:rPr>
            </w:pPr>
            <w:r w:rsidRPr="00245652">
              <w:rPr>
                <w:b/>
              </w:rPr>
              <w:t>430 000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D5" w:rsidRDefault="00086DD5" w:rsidP="00086DD5">
            <w:pPr>
              <w:rPr>
                <w:strike/>
              </w:rPr>
            </w:pPr>
            <w:r w:rsidRPr="00086DD5">
              <w:rPr>
                <w:strike/>
              </w:rPr>
              <w:t>440</w:t>
            </w:r>
            <w:r w:rsidR="00245652">
              <w:rPr>
                <w:strike/>
              </w:rPr>
              <w:t> </w:t>
            </w:r>
            <w:r w:rsidRPr="00086DD5">
              <w:rPr>
                <w:strike/>
              </w:rPr>
              <w:t>000</w:t>
            </w:r>
          </w:p>
          <w:p w:rsidR="00245652" w:rsidRPr="00245652" w:rsidRDefault="00245652" w:rsidP="00086DD5">
            <w:pPr>
              <w:rPr>
                <w:b/>
              </w:rPr>
            </w:pPr>
            <w:r w:rsidRPr="00245652">
              <w:rPr>
                <w:b/>
              </w:rPr>
              <w:t>460 000</w:t>
            </w:r>
          </w:p>
        </w:tc>
      </w:tr>
      <w:tr w:rsidR="00086DD5" w:rsidRPr="00086DD5" w:rsidTr="00086DD5">
        <w:trPr>
          <w:trHeight w:val="24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D5" w:rsidRPr="00086DD5" w:rsidRDefault="00086DD5" w:rsidP="00086DD5">
            <w:r w:rsidRPr="00086DD5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D5" w:rsidRDefault="00086DD5" w:rsidP="00086DD5">
            <w:pPr>
              <w:rPr>
                <w:strike/>
              </w:rPr>
            </w:pPr>
            <w:r w:rsidRPr="00086DD5">
              <w:rPr>
                <w:strike/>
              </w:rPr>
              <w:t>380</w:t>
            </w:r>
            <w:r w:rsidR="00245652">
              <w:rPr>
                <w:strike/>
              </w:rPr>
              <w:t> </w:t>
            </w:r>
            <w:r w:rsidRPr="00086DD5">
              <w:rPr>
                <w:strike/>
              </w:rPr>
              <w:t>000</w:t>
            </w:r>
          </w:p>
          <w:p w:rsidR="00245652" w:rsidRPr="00245652" w:rsidRDefault="00245652" w:rsidP="00086DD5">
            <w:pPr>
              <w:rPr>
                <w:b/>
              </w:rPr>
            </w:pPr>
            <w:r w:rsidRPr="00245652">
              <w:rPr>
                <w:b/>
              </w:rPr>
              <w:t>395 000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D5" w:rsidRDefault="00086DD5" w:rsidP="00086DD5">
            <w:pPr>
              <w:rPr>
                <w:strike/>
              </w:rPr>
            </w:pPr>
            <w:r w:rsidRPr="00086DD5">
              <w:rPr>
                <w:strike/>
              </w:rPr>
              <w:t>400</w:t>
            </w:r>
            <w:r w:rsidR="00245652">
              <w:rPr>
                <w:strike/>
              </w:rPr>
              <w:t> </w:t>
            </w:r>
            <w:r w:rsidRPr="00086DD5">
              <w:rPr>
                <w:strike/>
              </w:rPr>
              <w:t>000</w:t>
            </w:r>
          </w:p>
          <w:p w:rsidR="00245652" w:rsidRPr="00245652" w:rsidRDefault="00245652" w:rsidP="00086DD5">
            <w:pPr>
              <w:rPr>
                <w:b/>
              </w:rPr>
            </w:pPr>
            <w:r w:rsidRPr="00245652">
              <w:rPr>
                <w:b/>
              </w:rPr>
              <w:t>415 000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D5" w:rsidRDefault="00086DD5" w:rsidP="00086DD5">
            <w:pPr>
              <w:rPr>
                <w:strike/>
              </w:rPr>
            </w:pPr>
            <w:r w:rsidRPr="00086DD5">
              <w:rPr>
                <w:strike/>
              </w:rPr>
              <w:t>410</w:t>
            </w:r>
            <w:r w:rsidR="00245652">
              <w:rPr>
                <w:strike/>
              </w:rPr>
              <w:t> </w:t>
            </w:r>
            <w:r w:rsidRPr="00086DD5">
              <w:rPr>
                <w:strike/>
              </w:rPr>
              <w:t>000</w:t>
            </w:r>
          </w:p>
          <w:p w:rsidR="00245652" w:rsidRPr="00245652" w:rsidRDefault="00245652" w:rsidP="00086DD5">
            <w:pPr>
              <w:rPr>
                <w:b/>
              </w:rPr>
            </w:pPr>
            <w:r w:rsidRPr="00245652">
              <w:rPr>
                <w:b/>
              </w:rPr>
              <w:t>425 000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D5" w:rsidRDefault="00086DD5" w:rsidP="00086DD5">
            <w:pPr>
              <w:rPr>
                <w:strike/>
              </w:rPr>
            </w:pPr>
            <w:r w:rsidRPr="00086DD5">
              <w:rPr>
                <w:strike/>
              </w:rPr>
              <w:t>420</w:t>
            </w:r>
            <w:r w:rsidR="00245652">
              <w:rPr>
                <w:strike/>
              </w:rPr>
              <w:t> </w:t>
            </w:r>
            <w:r w:rsidRPr="00086DD5">
              <w:rPr>
                <w:strike/>
              </w:rPr>
              <w:t>000</w:t>
            </w:r>
          </w:p>
          <w:p w:rsidR="00245652" w:rsidRPr="00245652" w:rsidRDefault="00245652" w:rsidP="00086DD5">
            <w:pPr>
              <w:rPr>
                <w:b/>
              </w:rPr>
            </w:pPr>
            <w:r w:rsidRPr="00245652">
              <w:rPr>
                <w:b/>
              </w:rPr>
              <w:t>435 000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D5" w:rsidRDefault="00086DD5" w:rsidP="00086DD5">
            <w:pPr>
              <w:rPr>
                <w:strike/>
              </w:rPr>
            </w:pPr>
            <w:r w:rsidRPr="00086DD5">
              <w:rPr>
                <w:strike/>
              </w:rPr>
              <w:t>450</w:t>
            </w:r>
            <w:r w:rsidR="00245652">
              <w:rPr>
                <w:strike/>
              </w:rPr>
              <w:t> </w:t>
            </w:r>
            <w:r w:rsidRPr="00086DD5">
              <w:rPr>
                <w:strike/>
              </w:rPr>
              <w:t>000</w:t>
            </w:r>
          </w:p>
          <w:p w:rsidR="00245652" w:rsidRPr="00245652" w:rsidRDefault="00245652" w:rsidP="00086DD5">
            <w:pPr>
              <w:rPr>
                <w:b/>
              </w:rPr>
            </w:pPr>
            <w:r w:rsidRPr="00245652">
              <w:rPr>
                <w:b/>
              </w:rPr>
              <w:t>470 000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D5" w:rsidRPr="00086DD5" w:rsidRDefault="00086DD5" w:rsidP="00086DD5">
            <w:pPr>
              <w:rPr>
                <w:strike/>
              </w:rPr>
            </w:pPr>
            <w:r w:rsidRPr="00086DD5">
              <w:rPr>
                <w:strike/>
              </w:rPr>
              <w:t>470 000</w:t>
            </w:r>
          </w:p>
          <w:p w:rsidR="00086DD5" w:rsidRPr="00245652" w:rsidRDefault="00245652" w:rsidP="00086DD5">
            <w:pPr>
              <w:rPr>
                <w:b/>
              </w:rPr>
            </w:pPr>
            <w:r w:rsidRPr="00245652">
              <w:rPr>
                <w:b/>
              </w:rPr>
              <w:t>500 000</w:t>
            </w:r>
          </w:p>
        </w:tc>
      </w:tr>
    </w:tbl>
    <w:p w:rsidR="00086DD5" w:rsidRDefault="00037E52" w:rsidP="00516EF0">
      <w:r>
        <w:t>Det generelle tillegget i punkt 1 er inkludert i minstelønnsøkninga. Det betyr at alle skal minimum ha kr 10 000</w:t>
      </w:r>
    </w:p>
    <w:p w:rsidR="00037E52" w:rsidRDefault="00037E52" w:rsidP="00516EF0"/>
    <w:p w:rsidR="00245652" w:rsidRPr="00516EF0" w:rsidRDefault="00245652" w:rsidP="00516EF0">
      <w:r w:rsidRPr="00A6723C">
        <w:rPr>
          <w:b/>
        </w:rPr>
        <w:t>3.</w:t>
      </w:r>
      <w:r>
        <w:t xml:space="preserve"> Det gis ytterligere individuelle tillegg til medlemmer jf. vedlagt bilag.</w:t>
      </w:r>
    </w:p>
    <w:p w:rsidR="00516EF0" w:rsidRDefault="00516EF0" w:rsidP="00516EF0">
      <w:pPr>
        <w:ind w:left="705"/>
      </w:pPr>
    </w:p>
    <w:p w:rsidR="00700777" w:rsidRPr="00F02516" w:rsidRDefault="00700777" w:rsidP="00700777">
      <w:pPr>
        <w:rPr>
          <w:b/>
          <w:strike/>
        </w:rPr>
      </w:pPr>
    </w:p>
    <w:p w:rsidR="00700777" w:rsidRPr="00245652" w:rsidRDefault="00245652" w:rsidP="00245652">
      <w:pPr>
        <w:rPr>
          <w:b/>
          <w:u w:val="single"/>
        </w:rPr>
      </w:pPr>
      <w:r>
        <w:rPr>
          <w:b/>
          <w:u w:val="single"/>
        </w:rPr>
        <w:t xml:space="preserve">Øvrige </w:t>
      </w:r>
      <w:r w:rsidR="00700777" w:rsidRPr="00245652">
        <w:rPr>
          <w:b/>
          <w:u w:val="single"/>
        </w:rPr>
        <w:t xml:space="preserve">Endringer i </w:t>
      </w:r>
      <w:r>
        <w:rPr>
          <w:b/>
          <w:u w:val="single"/>
        </w:rPr>
        <w:t>særavtalen/b-del</w:t>
      </w:r>
    </w:p>
    <w:p w:rsidR="005A0E0B" w:rsidRDefault="005A0E0B" w:rsidP="00700777">
      <w:pPr>
        <w:tabs>
          <w:tab w:val="left" w:pos="426"/>
          <w:tab w:val="left" w:pos="851"/>
          <w:tab w:val="left" w:pos="1276"/>
        </w:tabs>
      </w:pPr>
    </w:p>
    <w:p w:rsidR="00700777" w:rsidRPr="005B5329" w:rsidRDefault="00245652" w:rsidP="00700777">
      <w:pPr>
        <w:tabs>
          <w:tab w:val="left" w:pos="426"/>
          <w:tab w:val="left" w:pos="851"/>
          <w:tab w:val="left" w:pos="1276"/>
        </w:tabs>
      </w:pPr>
      <w:r w:rsidRPr="00A6723C">
        <w:rPr>
          <w:b/>
        </w:rPr>
        <w:t>4.</w:t>
      </w:r>
      <w:r>
        <w:t xml:space="preserve"> Vedr. særavtalen/b-delen </w:t>
      </w:r>
      <w:r w:rsidR="00A6723C">
        <w:t>punkt om kvelds- og nattillegg</w:t>
      </w:r>
    </w:p>
    <w:p w:rsidR="008F79C4" w:rsidRPr="005B5329" w:rsidRDefault="008F79C4" w:rsidP="00A6723C">
      <w:r w:rsidRPr="005B5329">
        <w:t xml:space="preserve">For ordinært arbeid mellom kl. 1700 og </w:t>
      </w:r>
      <w:proofErr w:type="spellStart"/>
      <w:r w:rsidRPr="005B5329">
        <w:t>kl</w:t>
      </w:r>
      <w:proofErr w:type="spellEnd"/>
      <w:r w:rsidRPr="005B5329">
        <w:t xml:space="preserve"> </w:t>
      </w:r>
      <w:r w:rsidR="00A6723C">
        <w:t>0700</w:t>
      </w:r>
      <w:r w:rsidRPr="005B5329">
        <w:t xml:space="preserve"> utbetales et tillegg på minst kr.  </w:t>
      </w:r>
      <w:r w:rsidR="00037E52">
        <w:rPr>
          <w:strike/>
          <w:u w:val="single"/>
        </w:rPr>
        <w:t>60</w:t>
      </w:r>
      <w:r w:rsidR="00F867F9" w:rsidRPr="00A6723C">
        <w:rPr>
          <w:strike/>
          <w:u w:val="single"/>
        </w:rPr>
        <w:t>,-</w:t>
      </w:r>
      <w:r w:rsidR="00F867F9" w:rsidRPr="005B5329">
        <w:t xml:space="preserve"> </w:t>
      </w:r>
      <w:r w:rsidR="009E1831">
        <w:t xml:space="preserve"> </w:t>
      </w:r>
      <w:r w:rsidR="00037E52" w:rsidRPr="00BE5D5F">
        <w:rPr>
          <w:u w:val="single"/>
        </w:rPr>
        <w:t>65</w:t>
      </w:r>
      <w:r w:rsidR="009E1831" w:rsidRPr="00BE5D5F">
        <w:t xml:space="preserve"> </w:t>
      </w:r>
      <w:r w:rsidR="00F867F9" w:rsidRPr="005B5329">
        <w:t>pr. time.</w:t>
      </w:r>
    </w:p>
    <w:p w:rsidR="00F867F9" w:rsidRPr="005B5329" w:rsidRDefault="00F867F9" w:rsidP="00700777"/>
    <w:p w:rsidR="005A0E0B" w:rsidRDefault="005A0E0B" w:rsidP="000F3795">
      <w:pPr>
        <w:ind w:left="708"/>
        <w:rPr>
          <w:b/>
          <w:i/>
        </w:rPr>
      </w:pPr>
    </w:p>
    <w:p w:rsidR="00BA5A5C" w:rsidRDefault="00BA5A5C"/>
    <w:p w:rsidR="00A6723C" w:rsidRDefault="00A6723C">
      <w:r>
        <w:t>Fagforbundet</w:t>
      </w:r>
    </w:p>
    <w:p w:rsidR="00A6723C" w:rsidRDefault="00A6723C"/>
    <w:p w:rsidR="00A6723C" w:rsidRDefault="00A6723C">
      <w:r>
        <w:t>_______________</w:t>
      </w:r>
    </w:p>
    <w:p w:rsidR="00A6723C" w:rsidRDefault="00A6723C">
      <w:r>
        <w:t>Ola Hole</w:t>
      </w:r>
    </w:p>
    <w:p w:rsidR="00BA5A5C" w:rsidRDefault="00BA5A5C"/>
    <w:sectPr w:rsidR="00BA5A5C" w:rsidSect="00F042B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D5F" w:rsidRDefault="00BE5D5F" w:rsidP="00BE5D5F">
      <w:r>
        <w:separator/>
      </w:r>
    </w:p>
  </w:endnote>
  <w:endnote w:type="continuationSeparator" w:id="0">
    <w:p w:rsidR="00BE5D5F" w:rsidRDefault="00BE5D5F" w:rsidP="00BE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D5F" w:rsidRDefault="00BE5D5F" w:rsidP="00BE5D5F">
      <w:r>
        <w:separator/>
      </w:r>
    </w:p>
  </w:footnote>
  <w:footnote w:type="continuationSeparator" w:id="0">
    <w:p w:rsidR="00BE5D5F" w:rsidRDefault="00BE5D5F" w:rsidP="00BE5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5F" w:rsidRDefault="00BE5D5F">
    <w:pPr>
      <w:pStyle w:val="Topptekst"/>
    </w:pPr>
    <w:r>
      <w:t xml:space="preserve">Vedlegg </w:t>
    </w:r>
    <w:proofErr w:type="spellStart"/>
    <w:r>
      <w:t>X</w:t>
    </w:r>
    <w:proofErr w:type="spellEnd"/>
    <w:r>
      <w:tab/>
      <w:t>MAL: Krav lokale forhandlinger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4E58"/>
    <w:multiLevelType w:val="multilevel"/>
    <w:tmpl w:val="9B3CC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D3309C1"/>
    <w:multiLevelType w:val="multilevel"/>
    <w:tmpl w:val="AA8656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D7F7A64"/>
    <w:multiLevelType w:val="hybridMultilevel"/>
    <w:tmpl w:val="682CF482"/>
    <w:styleLink w:val="Strek"/>
    <w:lvl w:ilvl="0" w:tplc="BB40048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78C6AC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B10DD2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E52736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C30F61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8A8831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4B08E05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7256B0E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4BE36C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14A81EA2"/>
    <w:multiLevelType w:val="hybridMultilevel"/>
    <w:tmpl w:val="2A1E4A9C"/>
    <w:lvl w:ilvl="0" w:tplc="0414000F">
      <w:start w:val="1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17EDB"/>
    <w:multiLevelType w:val="hybridMultilevel"/>
    <w:tmpl w:val="A10A7D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327A7"/>
    <w:multiLevelType w:val="hybridMultilevel"/>
    <w:tmpl w:val="C1BCF7EE"/>
    <w:lvl w:ilvl="0" w:tplc="68D8A8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113E6"/>
    <w:multiLevelType w:val="hybridMultilevel"/>
    <w:tmpl w:val="AA529D2A"/>
    <w:lvl w:ilvl="0" w:tplc="00C84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6E22AE"/>
    <w:multiLevelType w:val="hybridMultilevel"/>
    <w:tmpl w:val="36D875EA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94822"/>
    <w:multiLevelType w:val="singleLevel"/>
    <w:tmpl w:val="0F7E9A42"/>
    <w:lvl w:ilvl="0">
      <w:start w:val="4"/>
      <w:numFmt w:val="lowerLetter"/>
      <w:lvlText w:val="%1)"/>
      <w:legacy w:legacy="1" w:legacySpace="0" w:legacyIndent="354"/>
      <w:lvlJc w:val="left"/>
      <w:pPr>
        <w:ind w:left="1062" w:hanging="354"/>
      </w:pPr>
    </w:lvl>
  </w:abstractNum>
  <w:abstractNum w:abstractNumId="9" w15:restartNumberingAfterBreak="0">
    <w:nsid w:val="486B7E11"/>
    <w:multiLevelType w:val="hybridMultilevel"/>
    <w:tmpl w:val="ECFE76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257F0D"/>
    <w:multiLevelType w:val="singleLevel"/>
    <w:tmpl w:val="E6BEA12C"/>
    <w:lvl w:ilvl="0">
      <w:start w:val="3"/>
      <w:numFmt w:val="lowerLetter"/>
      <w:lvlText w:val="%1)"/>
      <w:legacy w:legacy="1" w:legacySpace="0" w:legacyIndent="354"/>
      <w:lvlJc w:val="left"/>
      <w:pPr>
        <w:ind w:left="1062" w:hanging="354"/>
      </w:pPr>
    </w:lvl>
  </w:abstractNum>
  <w:abstractNum w:abstractNumId="11" w15:restartNumberingAfterBreak="0">
    <w:nsid w:val="5BD83299"/>
    <w:multiLevelType w:val="hybridMultilevel"/>
    <w:tmpl w:val="97A8906A"/>
    <w:lvl w:ilvl="0" w:tplc="0414000F">
      <w:start w:val="2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BC749B"/>
    <w:multiLevelType w:val="singleLevel"/>
    <w:tmpl w:val="39A61D4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3" w15:restartNumberingAfterBreak="0">
    <w:nsid w:val="66940556"/>
    <w:multiLevelType w:val="hybridMultilevel"/>
    <w:tmpl w:val="8682B074"/>
    <w:lvl w:ilvl="0" w:tplc="CBCAB8C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06A02"/>
    <w:multiLevelType w:val="hybridMultilevel"/>
    <w:tmpl w:val="682CF482"/>
    <w:numStyleLink w:val="Strek"/>
  </w:abstractNum>
  <w:abstractNum w:abstractNumId="15" w15:restartNumberingAfterBreak="0">
    <w:nsid w:val="748E2C00"/>
    <w:multiLevelType w:val="singleLevel"/>
    <w:tmpl w:val="95C8B2D4"/>
    <w:lvl w:ilvl="0">
      <w:start w:val="1"/>
      <w:numFmt w:val="lowerLetter"/>
      <w:lvlText w:val="%1)"/>
      <w:legacy w:legacy="1" w:legacySpace="0" w:legacyIndent="354"/>
      <w:lvlJc w:val="left"/>
      <w:pPr>
        <w:ind w:left="1063" w:hanging="354"/>
      </w:pPr>
      <w:rPr>
        <w:strike w:val="0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4"/>
    </w:lvlOverride>
  </w:num>
  <w:num w:numId="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13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77"/>
    <w:rsid w:val="00010B12"/>
    <w:rsid w:val="00011050"/>
    <w:rsid w:val="00011803"/>
    <w:rsid w:val="00011A5B"/>
    <w:rsid w:val="000166B1"/>
    <w:rsid w:val="00022C24"/>
    <w:rsid w:val="00022DDF"/>
    <w:rsid w:val="00030792"/>
    <w:rsid w:val="00030A18"/>
    <w:rsid w:val="000325C4"/>
    <w:rsid w:val="00033928"/>
    <w:rsid w:val="000371D7"/>
    <w:rsid w:val="00037E52"/>
    <w:rsid w:val="00040A52"/>
    <w:rsid w:val="0004486A"/>
    <w:rsid w:val="00047543"/>
    <w:rsid w:val="000550D3"/>
    <w:rsid w:val="00055268"/>
    <w:rsid w:val="00057E59"/>
    <w:rsid w:val="00075F43"/>
    <w:rsid w:val="00083462"/>
    <w:rsid w:val="00086DD5"/>
    <w:rsid w:val="000915B4"/>
    <w:rsid w:val="000A1480"/>
    <w:rsid w:val="000A75CE"/>
    <w:rsid w:val="000A7FA2"/>
    <w:rsid w:val="000B5BF8"/>
    <w:rsid w:val="000C5972"/>
    <w:rsid w:val="000D1A48"/>
    <w:rsid w:val="000D2418"/>
    <w:rsid w:val="000D7194"/>
    <w:rsid w:val="000E4125"/>
    <w:rsid w:val="000E7604"/>
    <w:rsid w:val="000F3795"/>
    <w:rsid w:val="0010598A"/>
    <w:rsid w:val="00106CC1"/>
    <w:rsid w:val="001112B4"/>
    <w:rsid w:val="00112713"/>
    <w:rsid w:val="001162E8"/>
    <w:rsid w:val="00122D8E"/>
    <w:rsid w:val="00126541"/>
    <w:rsid w:val="001305A9"/>
    <w:rsid w:val="0014633A"/>
    <w:rsid w:val="0014703F"/>
    <w:rsid w:val="001558D7"/>
    <w:rsid w:val="001600FA"/>
    <w:rsid w:val="00161498"/>
    <w:rsid w:val="00163CB1"/>
    <w:rsid w:val="001656EC"/>
    <w:rsid w:val="00172451"/>
    <w:rsid w:val="00177193"/>
    <w:rsid w:val="001810AB"/>
    <w:rsid w:val="00190410"/>
    <w:rsid w:val="00190DFA"/>
    <w:rsid w:val="00191931"/>
    <w:rsid w:val="001A2C3D"/>
    <w:rsid w:val="001A315C"/>
    <w:rsid w:val="001A6440"/>
    <w:rsid w:val="001A752C"/>
    <w:rsid w:val="001B1CFB"/>
    <w:rsid w:val="001B4F20"/>
    <w:rsid w:val="001B73F7"/>
    <w:rsid w:val="001C1259"/>
    <w:rsid w:val="001C7050"/>
    <w:rsid w:val="001D1445"/>
    <w:rsid w:val="001D2F1C"/>
    <w:rsid w:val="001E0AF1"/>
    <w:rsid w:val="001E2193"/>
    <w:rsid w:val="001E4F66"/>
    <w:rsid w:val="0020272D"/>
    <w:rsid w:val="00202A30"/>
    <w:rsid w:val="002038AD"/>
    <w:rsid w:val="00205AF8"/>
    <w:rsid w:val="00212097"/>
    <w:rsid w:val="002130A8"/>
    <w:rsid w:val="002172C3"/>
    <w:rsid w:val="00222BA6"/>
    <w:rsid w:val="002264ED"/>
    <w:rsid w:val="002272EE"/>
    <w:rsid w:val="00230A9E"/>
    <w:rsid w:val="0023143E"/>
    <w:rsid w:val="002316AE"/>
    <w:rsid w:val="002363C4"/>
    <w:rsid w:val="002438E4"/>
    <w:rsid w:val="00243916"/>
    <w:rsid w:val="00245652"/>
    <w:rsid w:val="00245713"/>
    <w:rsid w:val="00251E70"/>
    <w:rsid w:val="00254526"/>
    <w:rsid w:val="00255BA0"/>
    <w:rsid w:val="002738B4"/>
    <w:rsid w:val="00276179"/>
    <w:rsid w:val="00281F02"/>
    <w:rsid w:val="00284BEA"/>
    <w:rsid w:val="00287E3D"/>
    <w:rsid w:val="00292934"/>
    <w:rsid w:val="00294C2C"/>
    <w:rsid w:val="002A67D5"/>
    <w:rsid w:val="002B28E6"/>
    <w:rsid w:val="002B2F81"/>
    <w:rsid w:val="002D0CD1"/>
    <w:rsid w:val="002F0C74"/>
    <w:rsid w:val="002F4361"/>
    <w:rsid w:val="002F67F6"/>
    <w:rsid w:val="0030175E"/>
    <w:rsid w:val="003031F9"/>
    <w:rsid w:val="00304FA5"/>
    <w:rsid w:val="00310860"/>
    <w:rsid w:val="003118B5"/>
    <w:rsid w:val="00311CC6"/>
    <w:rsid w:val="00315DF0"/>
    <w:rsid w:val="003220D0"/>
    <w:rsid w:val="003232C1"/>
    <w:rsid w:val="00344B06"/>
    <w:rsid w:val="00344CF3"/>
    <w:rsid w:val="003451F3"/>
    <w:rsid w:val="00345B45"/>
    <w:rsid w:val="00346636"/>
    <w:rsid w:val="00350F1D"/>
    <w:rsid w:val="00352CEB"/>
    <w:rsid w:val="003547A5"/>
    <w:rsid w:val="00354FE0"/>
    <w:rsid w:val="0036148B"/>
    <w:rsid w:val="00362991"/>
    <w:rsid w:val="0036389F"/>
    <w:rsid w:val="00363F28"/>
    <w:rsid w:val="00365823"/>
    <w:rsid w:val="003903AF"/>
    <w:rsid w:val="00390409"/>
    <w:rsid w:val="00392FE3"/>
    <w:rsid w:val="003A3941"/>
    <w:rsid w:val="003B3451"/>
    <w:rsid w:val="003C0FA5"/>
    <w:rsid w:val="003C5901"/>
    <w:rsid w:val="003C5F8E"/>
    <w:rsid w:val="003C7016"/>
    <w:rsid w:val="003C778D"/>
    <w:rsid w:val="003C7D61"/>
    <w:rsid w:val="003D12D3"/>
    <w:rsid w:val="003D4E69"/>
    <w:rsid w:val="003F0626"/>
    <w:rsid w:val="003F3C7C"/>
    <w:rsid w:val="003F68D5"/>
    <w:rsid w:val="00401E29"/>
    <w:rsid w:val="00417C43"/>
    <w:rsid w:val="00420C87"/>
    <w:rsid w:val="0042537F"/>
    <w:rsid w:val="0042562A"/>
    <w:rsid w:val="0043534C"/>
    <w:rsid w:val="00441C60"/>
    <w:rsid w:val="00443C03"/>
    <w:rsid w:val="00455964"/>
    <w:rsid w:val="0046020D"/>
    <w:rsid w:val="00462D85"/>
    <w:rsid w:val="004632A6"/>
    <w:rsid w:val="00466F13"/>
    <w:rsid w:val="00472CA1"/>
    <w:rsid w:val="00485574"/>
    <w:rsid w:val="00486C82"/>
    <w:rsid w:val="00487C50"/>
    <w:rsid w:val="004951C6"/>
    <w:rsid w:val="004A1DAF"/>
    <w:rsid w:val="004A5589"/>
    <w:rsid w:val="004B0D61"/>
    <w:rsid w:val="004C1581"/>
    <w:rsid w:val="004D2298"/>
    <w:rsid w:val="004D2B6A"/>
    <w:rsid w:val="004E613F"/>
    <w:rsid w:val="004F2A77"/>
    <w:rsid w:val="004F4AF5"/>
    <w:rsid w:val="004F72DE"/>
    <w:rsid w:val="004F7D2E"/>
    <w:rsid w:val="00502142"/>
    <w:rsid w:val="0050251D"/>
    <w:rsid w:val="00502CBA"/>
    <w:rsid w:val="0050525F"/>
    <w:rsid w:val="005061E0"/>
    <w:rsid w:val="00516EF0"/>
    <w:rsid w:val="00523462"/>
    <w:rsid w:val="00525E0C"/>
    <w:rsid w:val="00527936"/>
    <w:rsid w:val="005325E6"/>
    <w:rsid w:val="00536824"/>
    <w:rsid w:val="0055673B"/>
    <w:rsid w:val="00560154"/>
    <w:rsid w:val="005605DC"/>
    <w:rsid w:val="0057497E"/>
    <w:rsid w:val="0057705D"/>
    <w:rsid w:val="0058419E"/>
    <w:rsid w:val="005847E9"/>
    <w:rsid w:val="00590434"/>
    <w:rsid w:val="00594EF0"/>
    <w:rsid w:val="005A0E0B"/>
    <w:rsid w:val="005B075D"/>
    <w:rsid w:val="005B2552"/>
    <w:rsid w:val="005B5329"/>
    <w:rsid w:val="005B5821"/>
    <w:rsid w:val="005B7098"/>
    <w:rsid w:val="005C0B2A"/>
    <w:rsid w:val="005C465B"/>
    <w:rsid w:val="005D1FEF"/>
    <w:rsid w:val="005D6817"/>
    <w:rsid w:val="005D710C"/>
    <w:rsid w:val="005E3983"/>
    <w:rsid w:val="005E4181"/>
    <w:rsid w:val="005E5AF8"/>
    <w:rsid w:val="005E5F6E"/>
    <w:rsid w:val="005E7780"/>
    <w:rsid w:val="005F2600"/>
    <w:rsid w:val="005F3369"/>
    <w:rsid w:val="005F4329"/>
    <w:rsid w:val="006046C6"/>
    <w:rsid w:val="006106B3"/>
    <w:rsid w:val="00612263"/>
    <w:rsid w:val="006125FA"/>
    <w:rsid w:val="006233C6"/>
    <w:rsid w:val="00625892"/>
    <w:rsid w:val="006262E5"/>
    <w:rsid w:val="00640B2D"/>
    <w:rsid w:val="0064192F"/>
    <w:rsid w:val="006422AE"/>
    <w:rsid w:val="00650E70"/>
    <w:rsid w:val="00664AC6"/>
    <w:rsid w:val="00665BA8"/>
    <w:rsid w:val="00666EAE"/>
    <w:rsid w:val="00667B25"/>
    <w:rsid w:val="006771EA"/>
    <w:rsid w:val="006773CC"/>
    <w:rsid w:val="006868D8"/>
    <w:rsid w:val="0069085D"/>
    <w:rsid w:val="00691906"/>
    <w:rsid w:val="00691A5D"/>
    <w:rsid w:val="006927E4"/>
    <w:rsid w:val="00695674"/>
    <w:rsid w:val="006A2EED"/>
    <w:rsid w:val="006A3927"/>
    <w:rsid w:val="006A705B"/>
    <w:rsid w:val="006B341D"/>
    <w:rsid w:val="006B553C"/>
    <w:rsid w:val="006B6755"/>
    <w:rsid w:val="006C1637"/>
    <w:rsid w:val="006C3CDD"/>
    <w:rsid w:val="006E05A7"/>
    <w:rsid w:val="006E36A5"/>
    <w:rsid w:val="006E5059"/>
    <w:rsid w:val="006E51AE"/>
    <w:rsid w:val="006E634E"/>
    <w:rsid w:val="00700777"/>
    <w:rsid w:val="00704CFE"/>
    <w:rsid w:val="00705DE2"/>
    <w:rsid w:val="00707780"/>
    <w:rsid w:val="00707F29"/>
    <w:rsid w:val="00711AA5"/>
    <w:rsid w:val="007124A4"/>
    <w:rsid w:val="007237D1"/>
    <w:rsid w:val="00726620"/>
    <w:rsid w:val="007359AA"/>
    <w:rsid w:val="00737706"/>
    <w:rsid w:val="00737B7F"/>
    <w:rsid w:val="00742F78"/>
    <w:rsid w:val="00743FD6"/>
    <w:rsid w:val="00772B3D"/>
    <w:rsid w:val="00772EB9"/>
    <w:rsid w:val="00774B07"/>
    <w:rsid w:val="00777929"/>
    <w:rsid w:val="007842D3"/>
    <w:rsid w:val="00784824"/>
    <w:rsid w:val="007A2000"/>
    <w:rsid w:val="007A2D8C"/>
    <w:rsid w:val="007B28B8"/>
    <w:rsid w:val="007B4895"/>
    <w:rsid w:val="007C1F32"/>
    <w:rsid w:val="007D1AF7"/>
    <w:rsid w:val="007D2C16"/>
    <w:rsid w:val="007D40E5"/>
    <w:rsid w:val="007E011E"/>
    <w:rsid w:val="007E738A"/>
    <w:rsid w:val="007F2110"/>
    <w:rsid w:val="007F288D"/>
    <w:rsid w:val="007F30F3"/>
    <w:rsid w:val="007F332D"/>
    <w:rsid w:val="007F3ECD"/>
    <w:rsid w:val="00804E6F"/>
    <w:rsid w:val="008051D0"/>
    <w:rsid w:val="00806D79"/>
    <w:rsid w:val="0081120C"/>
    <w:rsid w:val="00815A0B"/>
    <w:rsid w:val="008170CD"/>
    <w:rsid w:val="00834DA2"/>
    <w:rsid w:val="00835944"/>
    <w:rsid w:val="00835FC5"/>
    <w:rsid w:val="00836D1A"/>
    <w:rsid w:val="00836DC2"/>
    <w:rsid w:val="008420BC"/>
    <w:rsid w:val="008478B3"/>
    <w:rsid w:val="008509B5"/>
    <w:rsid w:val="00855FD0"/>
    <w:rsid w:val="00855FF5"/>
    <w:rsid w:val="008565ED"/>
    <w:rsid w:val="00864353"/>
    <w:rsid w:val="00866962"/>
    <w:rsid w:val="008705F0"/>
    <w:rsid w:val="00871165"/>
    <w:rsid w:val="0087172E"/>
    <w:rsid w:val="0087698C"/>
    <w:rsid w:val="00882374"/>
    <w:rsid w:val="0089260F"/>
    <w:rsid w:val="0089469F"/>
    <w:rsid w:val="00897395"/>
    <w:rsid w:val="008B0BB2"/>
    <w:rsid w:val="008B2314"/>
    <w:rsid w:val="008B409F"/>
    <w:rsid w:val="008B41FC"/>
    <w:rsid w:val="008B45C3"/>
    <w:rsid w:val="008B517E"/>
    <w:rsid w:val="008C0B1C"/>
    <w:rsid w:val="008C623D"/>
    <w:rsid w:val="008F79C4"/>
    <w:rsid w:val="0090180A"/>
    <w:rsid w:val="00903627"/>
    <w:rsid w:val="00906F32"/>
    <w:rsid w:val="00907851"/>
    <w:rsid w:val="00912167"/>
    <w:rsid w:val="009131B2"/>
    <w:rsid w:val="009137C5"/>
    <w:rsid w:val="0091608B"/>
    <w:rsid w:val="009228A6"/>
    <w:rsid w:val="00942D32"/>
    <w:rsid w:val="00942FFF"/>
    <w:rsid w:val="00944BEC"/>
    <w:rsid w:val="00957BBC"/>
    <w:rsid w:val="00963061"/>
    <w:rsid w:val="009632AC"/>
    <w:rsid w:val="0096538A"/>
    <w:rsid w:val="0098132C"/>
    <w:rsid w:val="0098522E"/>
    <w:rsid w:val="00990C9D"/>
    <w:rsid w:val="00992129"/>
    <w:rsid w:val="0099566A"/>
    <w:rsid w:val="009A7C80"/>
    <w:rsid w:val="009B6EF4"/>
    <w:rsid w:val="009B7336"/>
    <w:rsid w:val="009C340D"/>
    <w:rsid w:val="009C3599"/>
    <w:rsid w:val="009D2317"/>
    <w:rsid w:val="009D4551"/>
    <w:rsid w:val="009D5225"/>
    <w:rsid w:val="009D5F78"/>
    <w:rsid w:val="009D68C7"/>
    <w:rsid w:val="009D7965"/>
    <w:rsid w:val="009E1831"/>
    <w:rsid w:val="009E4D89"/>
    <w:rsid w:val="009F2DBA"/>
    <w:rsid w:val="009F594D"/>
    <w:rsid w:val="00A06FCE"/>
    <w:rsid w:val="00A13036"/>
    <w:rsid w:val="00A16B3C"/>
    <w:rsid w:val="00A219BB"/>
    <w:rsid w:val="00A21DE9"/>
    <w:rsid w:val="00A22194"/>
    <w:rsid w:val="00A2771E"/>
    <w:rsid w:val="00A31343"/>
    <w:rsid w:val="00A343F1"/>
    <w:rsid w:val="00A457A1"/>
    <w:rsid w:val="00A503F8"/>
    <w:rsid w:val="00A614A5"/>
    <w:rsid w:val="00A65B6F"/>
    <w:rsid w:val="00A6723C"/>
    <w:rsid w:val="00A72581"/>
    <w:rsid w:val="00A73300"/>
    <w:rsid w:val="00A8074B"/>
    <w:rsid w:val="00A840E6"/>
    <w:rsid w:val="00A85A3B"/>
    <w:rsid w:val="00A8667F"/>
    <w:rsid w:val="00A94796"/>
    <w:rsid w:val="00A97353"/>
    <w:rsid w:val="00A97413"/>
    <w:rsid w:val="00AC1B65"/>
    <w:rsid w:val="00AD251D"/>
    <w:rsid w:val="00AD42F2"/>
    <w:rsid w:val="00AD5B55"/>
    <w:rsid w:val="00AE409A"/>
    <w:rsid w:val="00AE5228"/>
    <w:rsid w:val="00AE65A9"/>
    <w:rsid w:val="00AF57F6"/>
    <w:rsid w:val="00AF799D"/>
    <w:rsid w:val="00B050EF"/>
    <w:rsid w:val="00B0658A"/>
    <w:rsid w:val="00B17332"/>
    <w:rsid w:val="00B23C12"/>
    <w:rsid w:val="00B3146F"/>
    <w:rsid w:val="00B34C9B"/>
    <w:rsid w:val="00B35364"/>
    <w:rsid w:val="00B35875"/>
    <w:rsid w:val="00B36F55"/>
    <w:rsid w:val="00B5589E"/>
    <w:rsid w:val="00B56270"/>
    <w:rsid w:val="00B61308"/>
    <w:rsid w:val="00B77866"/>
    <w:rsid w:val="00B8290B"/>
    <w:rsid w:val="00B837C7"/>
    <w:rsid w:val="00B86038"/>
    <w:rsid w:val="00B877E6"/>
    <w:rsid w:val="00B87C06"/>
    <w:rsid w:val="00B91D57"/>
    <w:rsid w:val="00BA0F52"/>
    <w:rsid w:val="00BA5A5C"/>
    <w:rsid w:val="00BB316E"/>
    <w:rsid w:val="00BC028D"/>
    <w:rsid w:val="00BD19E3"/>
    <w:rsid w:val="00BD34FE"/>
    <w:rsid w:val="00BD6FC9"/>
    <w:rsid w:val="00BE58B1"/>
    <w:rsid w:val="00BE5D5F"/>
    <w:rsid w:val="00BF047E"/>
    <w:rsid w:val="00BF57E2"/>
    <w:rsid w:val="00BF6637"/>
    <w:rsid w:val="00BF665B"/>
    <w:rsid w:val="00C0377B"/>
    <w:rsid w:val="00C07B5A"/>
    <w:rsid w:val="00C116EB"/>
    <w:rsid w:val="00C123EA"/>
    <w:rsid w:val="00C20F2D"/>
    <w:rsid w:val="00C21388"/>
    <w:rsid w:val="00C21D1D"/>
    <w:rsid w:val="00C40FD7"/>
    <w:rsid w:val="00C474C8"/>
    <w:rsid w:val="00C52047"/>
    <w:rsid w:val="00C62FAC"/>
    <w:rsid w:val="00C7234D"/>
    <w:rsid w:val="00C76FFA"/>
    <w:rsid w:val="00C802E8"/>
    <w:rsid w:val="00C81A8E"/>
    <w:rsid w:val="00C82234"/>
    <w:rsid w:val="00C84C12"/>
    <w:rsid w:val="00C8720D"/>
    <w:rsid w:val="00C87CE0"/>
    <w:rsid w:val="00C93FD5"/>
    <w:rsid w:val="00C9553C"/>
    <w:rsid w:val="00CA0967"/>
    <w:rsid w:val="00CB34B1"/>
    <w:rsid w:val="00CC26C1"/>
    <w:rsid w:val="00CC55C4"/>
    <w:rsid w:val="00CC7AF4"/>
    <w:rsid w:val="00CD1291"/>
    <w:rsid w:val="00CD26AA"/>
    <w:rsid w:val="00CE37E7"/>
    <w:rsid w:val="00CE438F"/>
    <w:rsid w:val="00CE561D"/>
    <w:rsid w:val="00CF6607"/>
    <w:rsid w:val="00D1009B"/>
    <w:rsid w:val="00D2236A"/>
    <w:rsid w:val="00D23BC2"/>
    <w:rsid w:val="00D2776D"/>
    <w:rsid w:val="00D41A53"/>
    <w:rsid w:val="00D46502"/>
    <w:rsid w:val="00D4672B"/>
    <w:rsid w:val="00D469ED"/>
    <w:rsid w:val="00D5184C"/>
    <w:rsid w:val="00D55CED"/>
    <w:rsid w:val="00D57FBD"/>
    <w:rsid w:val="00D64EBA"/>
    <w:rsid w:val="00D76092"/>
    <w:rsid w:val="00D87F9D"/>
    <w:rsid w:val="00D92542"/>
    <w:rsid w:val="00D92EFB"/>
    <w:rsid w:val="00D95D9E"/>
    <w:rsid w:val="00D97C76"/>
    <w:rsid w:val="00DA10B5"/>
    <w:rsid w:val="00DB1B57"/>
    <w:rsid w:val="00DB7052"/>
    <w:rsid w:val="00DC1A06"/>
    <w:rsid w:val="00DC733C"/>
    <w:rsid w:val="00DD2771"/>
    <w:rsid w:val="00DE12F5"/>
    <w:rsid w:val="00DE526A"/>
    <w:rsid w:val="00DE68A8"/>
    <w:rsid w:val="00E03EA7"/>
    <w:rsid w:val="00E04A35"/>
    <w:rsid w:val="00E04CC2"/>
    <w:rsid w:val="00E075EF"/>
    <w:rsid w:val="00E1416F"/>
    <w:rsid w:val="00E20777"/>
    <w:rsid w:val="00E240C9"/>
    <w:rsid w:val="00E27DBA"/>
    <w:rsid w:val="00E34702"/>
    <w:rsid w:val="00E353C3"/>
    <w:rsid w:val="00E40371"/>
    <w:rsid w:val="00E4162A"/>
    <w:rsid w:val="00E42FD7"/>
    <w:rsid w:val="00E44722"/>
    <w:rsid w:val="00E46C15"/>
    <w:rsid w:val="00E5068D"/>
    <w:rsid w:val="00E51180"/>
    <w:rsid w:val="00E52D25"/>
    <w:rsid w:val="00E53C31"/>
    <w:rsid w:val="00E5655A"/>
    <w:rsid w:val="00E57ADF"/>
    <w:rsid w:val="00E57D63"/>
    <w:rsid w:val="00E60CE5"/>
    <w:rsid w:val="00E62380"/>
    <w:rsid w:val="00E67140"/>
    <w:rsid w:val="00E87E0E"/>
    <w:rsid w:val="00EA0AA7"/>
    <w:rsid w:val="00EA4193"/>
    <w:rsid w:val="00EA477B"/>
    <w:rsid w:val="00EA5698"/>
    <w:rsid w:val="00ED5D21"/>
    <w:rsid w:val="00EE41C7"/>
    <w:rsid w:val="00EE469C"/>
    <w:rsid w:val="00EF14B5"/>
    <w:rsid w:val="00EF5168"/>
    <w:rsid w:val="00EF528D"/>
    <w:rsid w:val="00F02516"/>
    <w:rsid w:val="00F042BD"/>
    <w:rsid w:val="00F07FB7"/>
    <w:rsid w:val="00F107FA"/>
    <w:rsid w:val="00F16927"/>
    <w:rsid w:val="00F25FA0"/>
    <w:rsid w:val="00F30616"/>
    <w:rsid w:val="00F32ABA"/>
    <w:rsid w:val="00F33923"/>
    <w:rsid w:val="00F37E07"/>
    <w:rsid w:val="00F44A5F"/>
    <w:rsid w:val="00F45062"/>
    <w:rsid w:val="00F46B63"/>
    <w:rsid w:val="00F478EA"/>
    <w:rsid w:val="00F5000C"/>
    <w:rsid w:val="00F50961"/>
    <w:rsid w:val="00F52937"/>
    <w:rsid w:val="00F53227"/>
    <w:rsid w:val="00F54926"/>
    <w:rsid w:val="00F57A47"/>
    <w:rsid w:val="00F63273"/>
    <w:rsid w:val="00F72F4F"/>
    <w:rsid w:val="00F81F2A"/>
    <w:rsid w:val="00F867F9"/>
    <w:rsid w:val="00F87028"/>
    <w:rsid w:val="00F91558"/>
    <w:rsid w:val="00F94ED4"/>
    <w:rsid w:val="00FA08D6"/>
    <w:rsid w:val="00FA1853"/>
    <w:rsid w:val="00FA7C7B"/>
    <w:rsid w:val="00FB4BA5"/>
    <w:rsid w:val="00FB54F9"/>
    <w:rsid w:val="00FB7F2D"/>
    <w:rsid w:val="00FC1BB9"/>
    <w:rsid w:val="00FC1F13"/>
    <w:rsid w:val="00FC42A5"/>
    <w:rsid w:val="00FD094A"/>
    <w:rsid w:val="00FD1E75"/>
    <w:rsid w:val="00FD5D7A"/>
    <w:rsid w:val="00FD6F8F"/>
    <w:rsid w:val="00FF09E1"/>
    <w:rsid w:val="00FF33CE"/>
    <w:rsid w:val="00FF43F0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A66B49-9245-439B-9BEE-C6DD5B7A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777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00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007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70077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00777"/>
    <w:rPr>
      <w:rFonts w:asciiTheme="majorHAnsi" w:eastAsiaTheme="majorEastAsia" w:hAnsiTheme="majorHAnsi" w:cstheme="majorBidi"/>
      <w:color w:val="404040" w:themeColor="text1" w:themeTint="BF"/>
    </w:rPr>
  </w:style>
  <w:style w:type="paragraph" w:styleId="Brdtekst">
    <w:name w:val="Body Text"/>
    <w:basedOn w:val="Normal"/>
    <w:link w:val="BrdtekstTegn"/>
    <w:unhideWhenUsed/>
    <w:rsid w:val="00700777"/>
    <w:rPr>
      <w:rFonts w:ascii="MS Sans Serif" w:hAnsi="MS Sans Serif"/>
      <w:b/>
      <w:color w:val="000080"/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rsid w:val="00700777"/>
    <w:rPr>
      <w:rFonts w:ascii="MS Sans Serif" w:hAnsi="MS Sans Serif"/>
      <w:b/>
      <w:color w:val="000080"/>
      <w:sz w:val="28"/>
    </w:rPr>
  </w:style>
  <w:style w:type="paragraph" w:styleId="Listeavsnitt">
    <w:name w:val="List Paragraph"/>
    <w:basedOn w:val="Normal"/>
    <w:uiPriority w:val="34"/>
    <w:qFormat/>
    <w:rsid w:val="00700777"/>
    <w:pPr>
      <w:ind w:left="720"/>
      <w:contextualSpacing/>
    </w:pPr>
    <w:rPr>
      <w:szCs w:val="20"/>
      <w:lang w:eastAsia="en-US"/>
    </w:rPr>
  </w:style>
  <w:style w:type="paragraph" w:customStyle="1" w:styleId="Default">
    <w:name w:val="Default"/>
    <w:rsid w:val="0070077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0077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077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1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rek">
    <w:name w:val="Strek"/>
    <w:rsid w:val="00640B2D"/>
    <w:pPr>
      <w:numPr>
        <w:numId w:val="14"/>
      </w:numPr>
    </w:pPr>
  </w:style>
  <w:style w:type="paragraph" w:styleId="Topptekst">
    <w:name w:val="header"/>
    <w:basedOn w:val="Normal"/>
    <w:link w:val="TopptekstTegn"/>
    <w:uiPriority w:val="99"/>
    <w:unhideWhenUsed/>
    <w:rsid w:val="00BE5D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5D5F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BE5D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5D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3F936-5DA6-4CEF-8E43-4A57A89A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6AD64BE.dotm</Template>
  <TotalTime>53</TotalTime>
  <Pages>1</Pages>
  <Words>218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oel</dc:creator>
  <cp:lastModifiedBy>Løseth, Arne</cp:lastModifiedBy>
  <cp:revision>5</cp:revision>
  <cp:lastPrinted>2016-09-20T22:18:00Z</cp:lastPrinted>
  <dcterms:created xsi:type="dcterms:W3CDTF">2020-04-02T12:01:00Z</dcterms:created>
  <dcterms:modified xsi:type="dcterms:W3CDTF">2020-04-15T09:51:00Z</dcterms:modified>
</cp:coreProperties>
</file>